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CDDC" w14:textId="744580B4" w:rsidR="00D16FF8" w:rsidRPr="00821EB1" w:rsidRDefault="00283880">
      <w:pPr>
        <w:pStyle w:val="Heading1"/>
        <w:rPr>
          <w:color w:val="auto"/>
        </w:rPr>
      </w:pPr>
      <w:r w:rsidRPr="00821EB1">
        <w:rPr>
          <w:color w:val="auto"/>
        </w:rPr>
        <w:t>Võistluse aruanne</w:t>
      </w:r>
    </w:p>
    <w:tbl>
      <w:tblPr>
        <w:tblW w:w="52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simesse tabelisse lisatakse õpetaja nimi, kontrolltöö tegija nimi, klass ja veerand. Teise tabelisse lisatakse kuupäev"/>
      </w:tblPr>
      <w:tblGrid>
        <w:gridCol w:w="2116"/>
        <w:gridCol w:w="2109"/>
        <w:gridCol w:w="1710"/>
        <w:gridCol w:w="1170"/>
        <w:gridCol w:w="1170"/>
        <w:gridCol w:w="720"/>
        <w:gridCol w:w="1154"/>
      </w:tblGrid>
      <w:tr w:rsidR="008006EE" w:rsidRPr="00F65E87" w14:paraId="6F0373C2" w14:textId="77777777" w:rsidTr="00C7696A">
        <w:trPr>
          <w:trHeight w:val="917"/>
          <w:jc w:val="center"/>
        </w:trPr>
        <w:tc>
          <w:tcPr>
            <w:tcW w:w="2116" w:type="dxa"/>
            <w:tcBorders>
              <w:bottom w:val="single" w:sz="12" w:space="0" w:color="7F7F7F" w:themeColor="text1" w:themeTint="80"/>
            </w:tcBorders>
          </w:tcPr>
          <w:p w14:paraId="383BB6AA" w14:textId="77777777" w:rsidR="00983F23" w:rsidRDefault="00983F23" w:rsidP="00A26BCF">
            <w:pPr>
              <w:pStyle w:val="Heading2"/>
            </w:pPr>
            <w:bookmarkStart w:id="0" w:name="_Hlk24977343"/>
          </w:p>
          <w:p w14:paraId="6993788A" w14:textId="4EAC04A9" w:rsidR="00F65E87" w:rsidRPr="00F65E87" w:rsidRDefault="00283880" w:rsidP="00A26BCF">
            <w:pPr>
              <w:pStyle w:val="Heading2"/>
            </w:pPr>
            <w:r>
              <w:t>Võistluse nimetus</w:t>
            </w:r>
            <w:r w:rsidR="008006EE">
              <w:t xml:space="preserve">: </w:t>
            </w:r>
          </w:p>
        </w:tc>
        <w:tc>
          <w:tcPr>
            <w:tcW w:w="2109" w:type="dxa"/>
            <w:tcBorders>
              <w:bottom w:val="single" w:sz="12" w:space="0" w:color="7F7F7F" w:themeColor="text1" w:themeTint="80"/>
            </w:tcBorders>
          </w:tcPr>
          <w:p w14:paraId="59843DA4" w14:textId="6CA4F85C" w:rsidR="00D16FF8" w:rsidRPr="00F65E87" w:rsidRDefault="00D16FF8" w:rsidP="004B4ED7"/>
        </w:tc>
        <w:tc>
          <w:tcPr>
            <w:tcW w:w="1710" w:type="dxa"/>
            <w:tcBorders>
              <w:bottom w:val="single" w:sz="12" w:space="0" w:color="7F7F7F" w:themeColor="text1" w:themeTint="80"/>
            </w:tcBorders>
          </w:tcPr>
          <w:p w14:paraId="499405B6" w14:textId="77777777" w:rsidR="00983F23" w:rsidRDefault="00983F23" w:rsidP="00283880">
            <w:pPr>
              <w:pStyle w:val="Heading2"/>
            </w:pPr>
          </w:p>
          <w:p w14:paraId="413DB1EB" w14:textId="2D2D9AAF" w:rsidR="00D16FF8" w:rsidRPr="00F65E87" w:rsidRDefault="00283880" w:rsidP="00283880">
            <w:pPr>
              <w:pStyle w:val="Heading2"/>
            </w:pPr>
            <w:r>
              <w:t>Korraldaja</w:t>
            </w:r>
            <w:r w:rsidR="008006EE">
              <w:t>:</w:t>
            </w:r>
          </w:p>
        </w:tc>
        <w:tc>
          <w:tcPr>
            <w:tcW w:w="4214" w:type="dxa"/>
            <w:gridSpan w:val="4"/>
            <w:tcBorders>
              <w:bottom w:val="single" w:sz="12" w:space="0" w:color="7F7F7F" w:themeColor="text1" w:themeTint="80"/>
            </w:tcBorders>
          </w:tcPr>
          <w:p w14:paraId="5A214BEC" w14:textId="77777777" w:rsidR="00D16FF8" w:rsidRDefault="00D16FF8" w:rsidP="004B4ED7"/>
          <w:p w14:paraId="76DF4914" w14:textId="790BF0C9" w:rsidR="00983F23" w:rsidRPr="00F65E87" w:rsidRDefault="00983F23" w:rsidP="004B4ED7"/>
        </w:tc>
      </w:tr>
      <w:tr w:rsidR="008006EE" w:rsidRPr="00F65E87" w14:paraId="1AF42A0F" w14:textId="77777777" w:rsidTr="00C7696A">
        <w:trPr>
          <w:jc w:val="center"/>
        </w:trPr>
        <w:tc>
          <w:tcPr>
            <w:tcW w:w="211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27CBE1A" w14:textId="29BEC647" w:rsidR="00D16FF8" w:rsidRPr="00F65E87" w:rsidRDefault="00283880" w:rsidP="00A26BCF">
            <w:pPr>
              <w:pStyle w:val="Heading2"/>
            </w:pPr>
            <w:r>
              <w:t>Kuupäev</w:t>
            </w:r>
            <w:r w:rsidR="008006EE">
              <w:t>:</w:t>
            </w:r>
          </w:p>
        </w:tc>
        <w:tc>
          <w:tcPr>
            <w:tcW w:w="210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695E98D" w14:textId="46222475" w:rsidR="00D16FF8" w:rsidRPr="00F65E87" w:rsidRDefault="00D16FF8" w:rsidP="004B4ED7"/>
        </w:tc>
        <w:tc>
          <w:tcPr>
            <w:tcW w:w="171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02D94AD" w14:textId="1C2A9C66" w:rsidR="00D16FF8" w:rsidRPr="00F65E87" w:rsidRDefault="00283880" w:rsidP="00A26BCF">
            <w:pPr>
              <w:pStyle w:val="Heading2"/>
            </w:pPr>
            <w:r>
              <w:t>Koht</w:t>
            </w:r>
            <w:r w:rsidR="008006EE">
              <w:t>:</w:t>
            </w:r>
          </w:p>
        </w:tc>
        <w:tc>
          <w:tcPr>
            <w:tcW w:w="4214" w:type="dxa"/>
            <w:gridSpan w:val="4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FAD6B24" w14:textId="6C592B89" w:rsidR="00D16FF8" w:rsidRPr="00F65E87" w:rsidRDefault="00D16FF8" w:rsidP="004B4ED7"/>
        </w:tc>
      </w:tr>
      <w:tr w:rsidR="004450E1" w:rsidRPr="00F65E87" w14:paraId="26CC6203" w14:textId="0AD63BA4" w:rsidTr="001E1F35">
        <w:trPr>
          <w:trHeight w:val="528"/>
          <w:jc w:val="center"/>
        </w:trPr>
        <w:tc>
          <w:tcPr>
            <w:tcW w:w="2116" w:type="dxa"/>
            <w:tcBorders>
              <w:top w:val="single" w:sz="12" w:space="0" w:color="7F7F7F" w:themeColor="text1" w:themeTint="80"/>
            </w:tcBorders>
          </w:tcPr>
          <w:p w14:paraId="21CA86E7" w14:textId="6903DBC3" w:rsidR="004450E1" w:rsidRDefault="004450E1" w:rsidP="00A26BCF">
            <w:pPr>
              <w:pStyle w:val="Heading2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32378A0C" wp14:editId="549D303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135890</wp:posOffset>
                      </wp:positionV>
                      <wp:extent cx="9525" cy="9525"/>
                      <wp:effectExtent l="57150" t="38100" r="47625" b="47625"/>
                      <wp:wrapNone/>
                      <wp:docPr id="8" name="Tint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25" cy="95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35B596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Tint 8" o:spid="_x0000_s1026" type="#_x0000_t75" style="position:absolute;margin-left:15.4pt;margin-top:10.05pt;width:2.05pt;height: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599F463D" wp14:editId="1C42CAAA">
                      <wp:simplePos x="0" y="0"/>
                      <wp:positionH relativeFrom="column">
                        <wp:posOffset>457535</wp:posOffset>
                      </wp:positionH>
                      <wp:positionV relativeFrom="paragraph">
                        <wp:posOffset>202975</wp:posOffset>
                      </wp:positionV>
                      <wp:extent cx="4320" cy="360"/>
                      <wp:effectExtent l="57150" t="38100" r="53340" b="57150"/>
                      <wp:wrapNone/>
                      <wp:docPr id="5" name="Tint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ACA7B2" id="Tint 5" o:spid="_x0000_s1026" type="#_x0000_t75" style="position:absolute;margin-left:35.35pt;margin-top:15.3pt;width:1.8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">
                      <v:imagedata r:id="rId11" o:title=""/>
                    </v:shape>
                  </w:pict>
                </mc:Fallback>
              </mc:AlternateContent>
            </w:r>
            <w:r>
              <w:t>Kestvus:</w:t>
            </w:r>
          </w:p>
        </w:tc>
        <w:tc>
          <w:tcPr>
            <w:tcW w:w="2109" w:type="dxa"/>
            <w:tcBorders>
              <w:top w:val="single" w:sz="12" w:space="0" w:color="7F7F7F" w:themeColor="text1" w:themeTint="80"/>
            </w:tcBorders>
          </w:tcPr>
          <w:p w14:paraId="71A617AB" w14:textId="150B6C1A" w:rsidR="004450E1" w:rsidRPr="00F65E87" w:rsidRDefault="004450E1" w:rsidP="004B4ED7"/>
        </w:tc>
        <w:tc>
          <w:tcPr>
            <w:tcW w:w="171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0BE6ED77" w14:textId="6BFF08CB" w:rsidR="004450E1" w:rsidRDefault="004450E1" w:rsidP="00A26BCF">
            <w:pPr>
              <w:pStyle w:val="Heading2"/>
            </w:pPr>
            <w:r>
              <w:t>Osalejad:</w:t>
            </w:r>
          </w:p>
        </w:tc>
        <w:tc>
          <w:tcPr>
            <w:tcW w:w="1170" w:type="dxa"/>
            <w:tcBorders>
              <w:top w:val="single" w:sz="12" w:space="0" w:color="7F7F7F" w:themeColor="text1" w:themeTint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30A8E6" w14:textId="47F4198F" w:rsidR="004450E1" w:rsidRPr="00C7696A" w:rsidRDefault="004450E1" w:rsidP="008006EE">
            <w:pPr>
              <w:pStyle w:val="Heading2"/>
              <w:rPr>
                <w:color w:val="auto"/>
              </w:rPr>
            </w:pPr>
            <w:r>
              <w:t>M:</w:t>
            </w:r>
            <w:r w:rsidR="00C7696A">
              <w:t xml:space="preserve"> </w:t>
            </w:r>
          </w:p>
        </w:tc>
        <w:tc>
          <w:tcPr>
            <w:tcW w:w="1170" w:type="dxa"/>
            <w:tcBorders>
              <w:top w:val="single" w:sz="12" w:space="0" w:color="7F7F7F" w:themeColor="text1" w:themeTint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B373E8" w14:textId="5C0A7DE6" w:rsidR="004450E1" w:rsidRPr="00C7696A" w:rsidRDefault="004450E1" w:rsidP="004450E1">
            <w:pPr>
              <w:pStyle w:val="Heading2"/>
              <w:rPr>
                <w:color w:val="auto"/>
              </w:rPr>
            </w:pPr>
            <w:r w:rsidRPr="004450E1">
              <w:t>N:</w:t>
            </w:r>
            <w:r w:rsidR="00C7696A">
              <w:t xml:space="preserve"> </w:t>
            </w:r>
          </w:p>
        </w:tc>
        <w:tc>
          <w:tcPr>
            <w:tcW w:w="720" w:type="dxa"/>
            <w:tcBorders>
              <w:top w:val="single" w:sz="12" w:space="0" w:color="7F7F7F" w:themeColor="text1" w:themeTint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E6BA70" w14:textId="7179A041" w:rsidR="004450E1" w:rsidRPr="00983F23" w:rsidRDefault="00983F23" w:rsidP="008006EE">
            <w:pPr>
              <w:pStyle w:val="Heading2"/>
            </w:pPr>
            <w:r>
              <w:t xml:space="preserve"> </w:t>
            </w:r>
            <w:r w:rsidR="004450E1" w:rsidRPr="004450E1">
              <w:t>Arv:</w:t>
            </w:r>
          </w:p>
        </w:tc>
        <w:tc>
          <w:tcPr>
            <w:tcW w:w="1154" w:type="dxa"/>
            <w:tcBorders>
              <w:top w:val="single" w:sz="12" w:space="0" w:color="7F7F7F" w:themeColor="text1" w:themeTint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57BAC3C4" w14:textId="49A1B786" w:rsidR="004450E1" w:rsidRPr="00C7696A" w:rsidRDefault="004450E1" w:rsidP="008006EE">
            <w:pPr>
              <w:pStyle w:val="Heading2"/>
              <w:rPr>
                <w:color w:val="auto"/>
              </w:rPr>
            </w:pPr>
          </w:p>
        </w:tc>
      </w:tr>
    </w:tbl>
    <w:bookmarkEnd w:id="0"/>
    <w:p w14:paraId="68CA5225" w14:textId="5353ECBF" w:rsidR="00D16FF8" w:rsidRPr="00F65E87" w:rsidRDefault="00283880" w:rsidP="00494233">
      <w:pPr>
        <w:pStyle w:val="Heading3"/>
      </w:pPr>
      <w:r>
        <w:t>Ettevalmistu</w:t>
      </w:r>
      <w:r w:rsidR="00056969">
        <w:t>s</w:t>
      </w:r>
      <w:r>
        <w:t xml:space="preserve"> ja süsteem</w:t>
      </w:r>
      <w:r w:rsidR="00056969">
        <w:t>i</w:t>
      </w:r>
      <w:r>
        <w:t xml:space="preserve"> koostamine, tööjaotus, võistluseelne prognoos</w:t>
      </w:r>
      <w:r w:rsidR="00056969">
        <w:t>itav</w:t>
      </w:r>
      <w:bookmarkStart w:id="1" w:name="_GoBack"/>
      <w:bookmarkEnd w:id="1"/>
      <w:r>
        <w:t xml:space="preserve"> ajakava, inventar</w:t>
      </w:r>
      <w:r w:rsidR="008006EE">
        <w:t>:</w:t>
      </w:r>
      <w:r>
        <w:br/>
      </w:r>
    </w:p>
    <w:p w14:paraId="34BE5100" w14:textId="7893153D" w:rsidR="00D16FF8" w:rsidRDefault="00D16FF8"/>
    <w:p w14:paraId="6FBCA470" w14:textId="77777777" w:rsidR="00283880" w:rsidRPr="00F65E87" w:rsidRDefault="00283880"/>
    <w:p w14:paraId="226AE7BB" w14:textId="7A718D76" w:rsidR="00283880" w:rsidRPr="00283880" w:rsidRDefault="00283880" w:rsidP="00283880">
      <w:pPr>
        <w:pStyle w:val="Heading3"/>
      </w:pPr>
      <w:r>
        <w:t>Ü</w:t>
      </w:r>
      <w:r w:rsidR="00264287">
        <w:t>ld</w:t>
      </w:r>
      <w:r>
        <w:t>hinnangud:</w:t>
      </w:r>
      <w:r w:rsidR="009C60DC">
        <w:t xml:space="preserve"> head ja vead:</w:t>
      </w:r>
      <w:r>
        <w:br/>
      </w:r>
      <w:r>
        <w:br/>
      </w:r>
    </w:p>
    <w:p w14:paraId="28597487" w14:textId="0EA89ACA" w:rsidR="00D16FF8" w:rsidRDefault="00D16FF8"/>
    <w:p w14:paraId="7546F9FE" w14:textId="77777777" w:rsidR="008A5C45" w:rsidRPr="00F65E87" w:rsidRDefault="008A5C45"/>
    <w:p w14:paraId="0AD83690" w14:textId="678B43C0" w:rsidR="00D16FF8" w:rsidRPr="00F65E87" w:rsidRDefault="00283880">
      <w:pPr>
        <w:pStyle w:val="Heading3"/>
      </w:pPr>
      <w:r>
        <w:t>Protestid, märkused, soovitused</w:t>
      </w:r>
      <w:r w:rsidR="008006EE">
        <w:t>:</w:t>
      </w:r>
    </w:p>
    <w:p w14:paraId="23B1EBC9" w14:textId="1AE3AED3" w:rsidR="00D16FF8" w:rsidRDefault="00D16FF8"/>
    <w:p w14:paraId="10224A6D" w14:textId="16B29469" w:rsidR="00283880" w:rsidRDefault="00283880"/>
    <w:p w14:paraId="5550FCDD" w14:textId="77777777" w:rsidR="009C60DC" w:rsidRDefault="008006EE" w:rsidP="009C60DC">
      <w:pPr>
        <w:pStyle w:val="Heading3"/>
      </w:pPr>
      <w:r>
        <w:t>Tasud:</w:t>
      </w:r>
    </w:p>
    <w:p w14:paraId="096EFBBB" w14:textId="366568DA" w:rsidR="009C60DC" w:rsidRDefault="009C60DC" w:rsidP="009C60DC">
      <w:pPr>
        <w:pStyle w:val="Heading3"/>
        <w:numPr>
          <w:ilvl w:val="0"/>
          <w:numId w:val="0"/>
        </w:numPr>
      </w:pPr>
      <w:r>
        <w:t>Tulu:</w:t>
      </w:r>
    </w:p>
    <w:p w14:paraId="4D922A4C" w14:textId="5BD69CD0" w:rsidR="009C60DC" w:rsidRPr="009C60DC" w:rsidRDefault="009C60DC" w:rsidP="009C60DC">
      <w:r>
        <w:t>Osavõtumaksud:</w:t>
      </w:r>
    </w:p>
    <w:p w14:paraId="7BFE0405" w14:textId="534AB466" w:rsidR="009C60DC" w:rsidRDefault="009C60DC" w:rsidP="009C60DC">
      <w:pPr>
        <w:pStyle w:val="Heading3"/>
        <w:numPr>
          <w:ilvl w:val="0"/>
          <w:numId w:val="0"/>
        </w:numPr>
      </w:pPr>
      <w:r>
        <w:t>Kulu:</w:t>
      </w:r>
    </w:p>
    <w:p w14:paraId="2FF650B4" w14:textId="5F28EC80" w:rsidR="008A5C45" w:rsidRDefault="009C60DC" w:rsidP="009C60DC">
      <w:r>
        <w:t>Kohtuniku</w:t>
      </w:r>
      <w:r w:rsidR="005618F6">
        <w:t xml:space="preserve"> tasu</w:t>
      </w:r>
      <w:r w:rsidR="004450E1">
        <w:t>:</w:t>
      </w:r>
      <w:r w:rsidR="005618F6">
        <w:tab/>
      </w:r>
      <w:r w:rsidR="005618F6">
        <w:tab/>
      </w:r>
      <w:r w:rsidR="005618F6">
        <w:tab/>
      </w:r>
      <w:r w:rsidR="005618F6">
        <w:tab/>
      </w:r>
      <w:r w:rsidR="005618F6">
        <w:tab/>
      </w:r>
      <w:r w:rsidR="00933D73">
        <w:t>Saaliüürid</w:t>
      </w:r>
      <w:r w:rsidR="005618F6">
        <w:t>:</w:t>
      </w:r>
    </w:p>
    <w:p w14:paraId="73F788EA" w14:textId="7EEEC2B2" w:rsidR="009C60DC" w:rsidRDefault="005618F6" w:rsidP="009C60DC">
      <w:r>
        <w:t>Korraldaja tasu:</w:t>
      </w:r>
      <w:r w:rsidR="004450E1">
        <w:tab/>
      </w:r>
      <w:r w:rsidR="004450E1">
        <w:tab/>
      </w:r>
      <w:r w:rsidR="004450E1">
        <w:tab/>
      </w:r>
      <w:r w:rsidR="004450E1">
        <w:tab/>
      </w:r>
      <w:r w:rsidR="00933D73">
        <w:tab/>
        <w:t>Joogid</w:t>
      </w:r>
      <w:r w:rsidR="004450E1">
        <w:t>:</w:t>
      </w:r>
    </w:p>
    <w:p w14:paraId="0C2280D9" w14:textId="4CB6FCCB" w:rsidR="008A5C45" w:rsidRDefault="004450E1" w:rsidP="009C60DC">
      <w:r>
        <w:t>Auhinnad: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D73">
        <w:t>Muu:</w:t>
      </w:r>
    </w:p>
    <w:p w14:paraId="7B8E90A5" w14:textId="6A40C530" w:rsidR="00933D73" w:rsidRDefault="00056969" w:rsidP="00821EB1">
      <w:pPr>
        <w:pStyle w:val="Heading3"/>
        <w:numPr>
          <w:ilvl w:val="0"/>
          <w:numId w:val="0"/>
        </w:numPr>
      </w:pPr>
      <w:r>
        <w:t>Tulem</w:t>
      </w:r>
      <w:r w:rsidR="009C60DC">
        <w:t xml:space="preserve">: </w:t>
      </w:r>
      <w:r w:rsidR="009C60DC" w:rsidRPr="00F65E87">
        <w:t xml:space="preserve"> </w:t>
      </w:r>
      <w:r w:rsidR="00821EB1">
        <w:br/>
      </w:r>
      <w:r w:rsidR="00821EB1">
        <w:br/>
      </w:r>
    </w:p>
    <w:p w14:paraId="7419A5D2" w14:textId="2D166DC6" w:rsidR="00821EB1" w:rsidRDefault="00933D73" w:rsidP="00933D73">
      <w:r>
        <w:t xml:space="preserve">TD korraldaja nimi: </w:t>
      </w:r>
    </w:p>
    <w:p w14:paraId="507E0C09" w14:textId="77777777" w:rsidR="00821EB1" w:rsidRPr="00933D73" w:rsidRDefault="00821EB1" w:rsidP="00933D73"/>
    <w:sectPr w:rsidR="00821EB1" w:rsidRPr="00933D73" w:rsidSect="00821EB1">
      <w:footerReference w:type="default" r:id="rId12"/>
      <w:pgSz w:w="11906" w:h="16838" w:code="9"/>
      <w:pgMar w:top="900" w:right="1016" w:bottom="63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AF060" w14:textId="77777777" w:rsidR="007C3542" w:rsidRDefault="007C3542">
      <w:pPr>
        <w:spacing w:before="0" w:after="0" w:line="240" w:lineRule="auto"/>
      </w:pPr>
      <w:r>
        <w:separator/>
      </w:r>
    </w:p>
  </w:endnote>
  <w:endnote w:type="continuationSeparator" w:id="0">
    <w:p w14:paraId="7C5CB339" w14:textId="77777777" w:rsidR="007C3542" w:rsidRDefault="007C35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F9A1" w14:textId="77777777" w:rsidR="00D16FF8" w:rsidRDefault="004B4ED7">
    <w:pPr>
      <w:pStyle w:val="Footer"/>
    </w:pPr>
    <w:r>
      <w:rPr>
        <w:lang w:bidi="et-EE"/>
      </w:rPr>
      <w:t xml:space="preserve">Leht </w:t>
    </w:r>
    <w:r>
      <w:rPr>
        <w:lang w:bidi="et-EE"/>
      </w:rPr>
      <w:fldChar w:fldCharType="begin"/>
    </w:r>
    <w:r>
      <w:rPr>
        <w:lang w:bidi="et-EE"/>
      </w:rPr>
      <w:instrText xml:space="preserve"> PAGE  \* Arabic  \* MERGEFORMAT </w:instrText>
    </w:r>
    <w:r>
      <w:rPr>
        <w:lang w:bidi="et-EE"/>
      </w:rPr>
      <w:fldChar w:fldCharType="separate"/>
    </w:r>
    <w:r w:rsidR="003D6B32">
      <w:rPr>
        <w:noProof/>
        <w:lang w:bidi="et-EE"/>
      </w:rPr>
      <w:t>2</w:t>
    </w:r>
    <w:r>
      <w:rPr>
        <w:lang w:bidi="et-EE"/>
      </w:rPr>
      <w:fldChar w:fldCharType="end"/>
    </w:r>
    <w:r>
      <w:rPr>
        <w:lang w:bidi="et-EE"/>
      </w:rPr>
      <w:t>/</w:t>
    </w:r>
    <w:r w:rsidR="007C3542">
      <w:fldChar w:fldCharType="begin"/>
    </w:r>
    <w:r w:rsidR="007C3542">
      <w:instrText xml:space="preserve"> NUMPAGES  \* Arabic  \* MERGEFORMAT </w:instrText>
    </w:r>
    <w:r w:rsidR="007C3542">
      <w:fldChar w:fldCharType="separate"/>
    </w:r>
    <w:r w:rsidR="003D6B32">
      <w:rPr>
        <w:noProof/>
        <w:lang w:bidi="et-EE"/>
      </w:rPr>
      <w:t>2</w:t>
    </w:r>
    <w:r w:rsidR="007C3542"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F350" w14:textId="77777777" w:rsidR="007C3542" w:rsidRDefault="007C3542">
      <w:pPr>
        <w:spacing w:before="0" w:after="0" w:line="240" w:lineRule="auto"/>
      </w:pPr>
      <w:r>
        <w:separator/>
      </w:r>
    </w:p>
  </w:footnote>
  <w:footnote w:type="continuationSeparator" w:id="0">
    <w:p w14:paraId="5E03021B" w14:textId="77777777" w:rsidR="007C3542" w:rsidRDefault="007C35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Heading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80"/>
    <w:rsid w:val="0000514D"/>
    <w:rsid w:val="00056969"/>
    <w:rsid w:val="000746B6"/>
    <w:rsid w:val="00152BD3"/>
    <w:rsid w:val="00183790"/>
    <w:rsid w:val="001C348C"/>
    <w:rsid w:val="001C5C55"/>
    <w:rsid w:val="001E1F35"/>
    <w:rsid w:val="00264287"/>
    <w:rsid w:val="0027272E"/>
    <w:rsid w:val="00283880"/>
    <w:rsid w:val="003210CB"/>
    <w:rsid w:val="003D6B32"/>
    <w:rsid w:val="004450E1"/>
    <w:rsid w:val="00481968"/>
    <w:rsid w:val="00494233"/>
    <w:rsid w:val="004B4ED7"/>
    <w:rsid w:val="004C0B9A"/>
    <w:rsid w:val="0050715B"/>
    <w:rsid w:val="005618F6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7C3542"/>
    <w:rsid w:val="008006EE"/>
    <w:rsid w:val="00821EB1"/>
    <w:rsid w:val="008A5C45"/>
    <w:rsid w:val="00933D73"/>
    <w:rsid w:val="0097631D"/>
    <w:rsid w:val="00983F23"/>
    <w:rsid w:val="009A7E61"/>
    <w:rsid w:val="009C60DC"/>
    <w:rsid w:val="00A26BCF"/>
    <w:rsid w:val="00A46A27"/>
    <w:rsid w:val="00A605D8"/>
    <w:rsid w:val="00B1573C"/>
    <w:rsid w:val="00C44D97"/>
    <w:rsid w:val="00C56D36"/>
    <w:rsid w:val="00C7696A"/>
    <w:rsid w:val="00C77AB8"/>
    <w:rsid w:val="00CB7297"/>
    <w:rsid w:val="00D16FF8"/>
    <w:rsid w:val="00D43FBC"/>
    <w:rsid w:val="00DE749A"/>
    <w:rsid w:val="00F65E87"/>
    <w:rsid w:val="00F963A2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2FF343"/>
  <w15:chartTrackingRefBased/>
  <w15:docId w15:val="{B7890C64-249D-4152-A262-E03EA26F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0DC"/>
  </w:style>
  <w:style w:type="paragraph" w:styleId="Heading1">
    <w:name w:val="heading 1"/>
    <w:basedOn w:val="Normal"/>
    <w:link w:val="Heading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50715B"/>
    <w:rPr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622C07"/>
    <w:pPr>
      <w:spacing w:before="0" w:after="0" w:line="240" w:lineRule="auto"/>
    </w:p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uhised">
    <w:name w:val="Juhised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eGridLight">
    <w:name w:val="Grid Table Light"/>
    <w:basedOn w:val="Table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22C07"/>
  </w:style>
  <w:style w:type="character" w:customStyle="1" w:styleId="Heading4Char">
    <w:name w:val="Heading 4 Char"/>
    <w:basedOn w:val="DefaultParagraphFont"/>
    <w:link w:val="Heading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3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2BD3"/>
  </w:style>
  <w:style w:type="paragraph" w:styleId="BlockTex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BD3"/>
  </w:style>
  <w:style w:type="character" w:customStyle="1" w:styleId="BodyTextChar">
    <w:name w:val="Body Text Char"/>
    <w:basedOn w:val="DefaultParagraphFont"/>
    <w:link w:val="BodyText"/>
    <w:uiPriority w:val="99"/>
    <w:semiHidden/>
    <w:rsid w:val="00152BD3"/>
  </w:style>
  <w:style w:type="paragraph" w:styleId="BodyText2">
    <w:name w:val="Body Text 2"/>
    <w:basedOn w:val="Normal"/>
    <w:link w:val="BodyText2Char"/>
    <w:uiPriority w:val="99"/>
    <w:semiHidden/>
    <w:unhideWhenUsed/>
    <w:rsid w:val="00152BD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2BD3"/>
  </w:style>
  <w:style w:type="paragraph" w:styleId="BodyText3">
    <w:name w:val="Body Text 3"/>
    <w:basedOn w:val="Normal"/>
    <w:link w:val="BodyText3Char"/>
    <w:uiPriority w:val="99"/>
    <w:semiHidden/>
    <w:unhideWhenUsed/>
    <w:rsid w:val="003D6B3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6B3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2BD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2B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2BD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B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2BD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2B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2BD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6B3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2BD3"/>
  </w:style>
  <w:style w:type="table" w:styleId="ColorfulGrid">
    <w:name w:val="Colorful Grid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B3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B3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B3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2BD3"/>
  </w:style>
  <w:style w:type="character" w:customStyle="1" w:styleId="DateChar">
    <w:name w:val="Date Char"/>
    <w:basedOn w:val="DefaultParagraphFont"/>
    <w:link w:val="Date"/>
    <w:uiPriority w:val="99"/>
    <w:semiHidden/>
    <w:rsid w:val="00152BD3"/>
  </w:style>
  <w:style w:type="paragraph" w:styleId="DocumentMap">
    <w:name w:val="Document Map"/>
    <w:basedOn w:val="Normal"/>
    <w:link w:val="DocumentMap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B3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2BD3"/>
  </w:style>
  <w:style w:type="character" w:styleId="Emphasis">
    <w:name w:val="Emphasis"/>
    <w:basedOn w:val="DefaultParagraphFont"/>
    <w:uiPriority w:val="20"/>
    <w:semiHidden/>
    <w:unhideWhenUsed/>
    <w:qFormat/>
    <w:rsid w:val="00152B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2B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6B3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52B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B32"/>
    <w:rPr>
      <w:szCs w:val="20"/>
    </w:rPr>
  </w:style>
  <w:style w:type="table" w:styleId="GridTable1Light-Accent1">
    <w:name w:val="Grid Table 1 Light Accent 1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2BD3"/>
  </w:style>
  <w:style w:type="paragraph" w:styleId="HTMLAddress">
    <w:name w:val="HTML Address"/>
    <w:basedOn w:val="Normal"/>
    <w:link w:val="HTMLAd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2B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2B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2B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B3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05D8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2BD3"/>
  </w:style>
  <w:style w:type="paragraph" w:styleId="List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6B3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2BD3"/>
  </w:style>
  <w:style w:type="character" w:styleId="PageNumber">
    <w:name w:val="page number"/>
    <w:basedOn w:val="DefaultParagraphFont"/>
    <w:uiPriority w:val="99"/>
    <w:semiHidden/>
    <w:unhideWhenUsed/>
    <w:rsid w:val="00152BD3"/>
  </w:style>
  <w:style w:type="table" w:styleId="PlainTable1">
    <w:name w:val="Plain Table 1"/>
    <w:basedOn w:val="Table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B3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05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2B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2BD3"/>
  </w:style>
  <w:style w:type="paragraph" w:styleId="Signature">
    <w:name w:val="Signature"/>
    <w:basedOn w:val="Normal"/>
    <w:link w:val="Signature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2BD3"/>
  </w:style>
  <w:style w:type="character" w:styleId="Strong">
    <w:name w:val="Strong"/>
    <w:basedOn w:val="DefaultParagraphFont"/>
    <w:uiPriority w:val="22"/>
    <w:semiHidden/>
    <w:unhideWhenUsed/>
    <w:qFormat/>
    <w:rsid w:val="00152B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D6B32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B7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AppData\Roaming\Microsoft\Templates\Esseek&#252;simustega%20&#245;ppetest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8T11:47:10.218"/>
    </inkml:context>
    <inkml:brush xml:id="br0">
      <inkml:brushProperty name="width" value="0.05" units="cm"/>
      <inkml:brushProperty name="height" value="0.05" units="cm"/>
      <inkml:brushProperty name="color" value="#849398"/>
      <inkml:brushProperty name="ignorePressure" value="1"/>
    </inkml:brush>
  </inkml:definitions>
  <inkml:trace contextRef="#ctx0" brushRef="#br0">27 27,'-4'-4,"-2"-2</inkml:trace>
  <inkml:trace contextRef="#ctx0" brushRef="#br0" timeOffset="347.475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8T11:47:09.117"/>
    </inkml:context>
    <inkml:brush xml:id="br0">
      <inkml:brushProperty name="width" value="0.05" units="cm"/>
      <inkml:brushProperty name="height" value="0.05" units="cm"/>
      <inkml:brushProperty name="color" value="#849398"/>
      <inkml:brushProperty name="ignorePressure" value="1"/>
    </inkml:brush>
  </inkml:definitions>
  <inkml:trace contextRef="#ctx0" brushRef="#br0">11 0,'-5'0,"-1"0</inkml:trace>
</inkml:ink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6FE8-5F9A-4395-9DEB-3CC604C3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Esseeküsimustega õppetest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kaido tiislar</cp:lastModifiedBy>
  <cp:revision>2</cp:revision>
  <dcterms:created xsi:type="dcterms:W3CDTF">2019-11-18T19:17:00Z</dcterms:created>
  <dcterms:modified xsi:type="dcterms:W3CDTF">2019-11-18T19:17:00Z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